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FE7" w:rsidRPr="00CA0944" w:rsidRDefault="00964FE7" w:rsidP="00B1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REGULAMIN ŚWIETLICY SZKOLNEJ SP 97</w:t>
      </w:r>
    </w:p>
    <w:p w:rsidR="00964FE7" w:rsidRPr="00CA0944" w:rsidRDefault="00964FE7" w:rsidP="00B15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B1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Świetlica jest zorganizowana dla uczniów Szkoły Podstawowej Nr 97 we Wrocławiu, którzy muszą dłużej przebywać w szkole ze względu na czas pracy swoich rodziców/opiekunów prawnych, organizację dojazdu do szkoły, oczekiwanie na zajęcia pozalekcyjne  lub inne  okoliczności wymagające zapewnienia im opieki w szkole. </w:t>
      </w:r>
    </w:p>
    <w:p w:rsidR="00964FE7" w:rsidRPr="00CA0944" w:rsidRDefault="00964FE7" w:rsidP="00B1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Warunkiem zapisania dziecka do Świetlicy jest złożenie przez rodziców/opiekunów prawnych karty zapisu. </w:t>
      </w:r>
    </w:p>
    <w:p w:rsidR="00964FE7" w:rsidRPr="00CA0944" w:rsidRDefault="00964FE7" w:rsidP="00B1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Świetlica jest czynna od poniedziałku do piątku od godziny 6.30 – 8.00 i od 11.30 do17.15. Rodzice/opiekunowie prawni mają obowiązek punktualnie odebrać dziecko ze Świetlicy.</w:t>
      </w:r>
    </w:p>
    <w:p w:rsidR="00964FE7" w:rsidRPr="00CA0944" w:rsidRDefault="00964FE7" w:rsidP="00B1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Świetlica przejmuje opiekę nad dzieckiem od momentu, w którym zgłosi ono swoją obecność u wychowawcy świetlicy, nie wcześniej jednak niż o godzinie 6.30, do czasu wyjścia na zajęcia, odbioru przez osobę upoważnioną lub samodzielnego wyjścia wg pisemnych informacji.</w:t>
      </w:r>
    </w:p>
    <w:p w:rsidR="00964FE7" w:rsidRPr="00CA0944" w:rsidRDefault="00964FE7" w:rsidP="00B1571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W przypadku nie odebrania dziecka do godziny 17.15 wychowawca świetlicy podejmuje następujące działania: </w:t>
      </w:r>
    </w:p>
    <w:p w:rsidR="00964FE7" w:rsidRPr="00CA0944" w:rsidRDefault="00964FE7" w:rsidP="00BC0AA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zapewnia bezpieczeństwo i opiekę dziecku,</w:t>
      </w:r>
    </w:p>
    <w:p w:rsidR="00964FE7" w:rsidRPr="00CA0944" w:rsidRDefault="00964FE7" w:rsidP="00BC0AA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kontaktuje się telefonicznie z rodzicami/opiekunami prawnymi dziecka i osobami upoważnionymi do jego odbioru,</w:t>
      </w:r>
    </w:p>
    <w:p w:rsidR="00964FE7" w:rsidRPr="00CA0944" w:rsidRDefault="00964FE7" w:rsidP="00BC0AA9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powiadamia Dyrektora Szkoły,</w:t>
      </w:r>
    </w:p>
    <w:p w:rsidR="00964FE7" w:rsidRPr="00CA0944" w:rsidRDefault="00964FE7" w:rsidP="00FF1723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- po wyczerpaniu wszystkich dostępnych możliwości kontaktu z rodzicami/opiekunami prawnymi  zawiadamia odpowiednie służby.</w:t>
      </w:r>
    </w:p>
    <w:p w:rsidR="00964FE7" w:rsidRPr="00CA0944" w:rsidRDefault="00964FE7" w:rsidP="00BC0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Jednorazowe upoważnienia czy zezwolenia należy przekazywać w formie pisemnej ze ściśle określoną datą, danymi personalnymi osoby odbierającej lub godziną samodzielnego wyjścia dziecka i podpisem rodzica/opiekuna prawnego.</w:t>
      </w:r>
    </w:p>
    <w:p w:rsidR="00964FE7" w:rsidRPr="00CA0944" w:rsidRDefault="00964FE7" w:rsidP="00BC0AA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>Osobom nieupoważnionym oraz w stanie nietrzeźwym dzieci nie będą przekazywane.</w:t>
      </w:r>
    </w:p>
    <w:p w:rsidR="00964FE7" w:rsidRPr="00CA0944" w:rsidRDefault="00964FE7" w:rsidP="00981A8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0944">
        <w:rPr>
          <w:rFonts w:ascii="Times New Roman" w:hAnsi="Times New Roman" w:cs="Times New Roman"/>
          <w:sz w:val="28"/>
          <w:szCs w:val="28"/>
        </w:rPr>
        <w:t xml:space="preserve">O wszelkich zmianach dotyczących danych zawartych w karcie zapisu rodzice/opiekunowie prawni zobowiązani są niezwłocznie poinformować wychowawców świetlicy oraz potwierdzić zmianę własnoręcznym podpisem. </w:t>
      </w:r>
    </w:p>
    <w:p w:rsidR="00964FE7" w:rsidRPr="00CA0944" w:rsidRDefault="00964FE7" w:rsidP="00981A81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CA09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981A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FE7" w:rsidRPr="00CA0944" w:rsidRDefault="00964FE7" w:rsidP="00AA53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FE7" w:rsidRPr="00CA0944" w:rsidSect="00960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00FD"/>
    <w:multiLevelType w:val="hybridMultilevel"/>
    <w:tmpl w:val="838A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C5C57"/>
    <w:multiLevelType w:val="hybridMultilevel"/>
    <w:tmpl w:val="838A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2D81"/>
    <w:multiLevelType w:val="hybridMultilevel"/>
    <w:tmpl w:val="838AB9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B93D51"/>
    <w:multiLevelType w:val="hybridMultilevel"/>
    <w:tmpl w:val="52062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1C664D"/>
    <w:multiLevelType w:val="hybridMultilevel"/>
    <w:tmpl w:val="B3EE1F8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710"/>
    <w:rsid w:val="000B3296"/>
    <w:rsid w:val="007427FB"/>
    <w:rsid w:val="00960755"/>
    <w:rsid w:val="00964FE7"/>
    <w:rsid w:val="00981A81"/>
    <w:rsid w:val="00AA5321"/>
    <w:rsid w:val="00B15710"/>
    <w:rsid w:val="00B43474"/>
    <w:rsid w:val="00BC0AA9"/>
    <w:rsid w:val="00CA0944"/>
    <w:rsid w:val="00D524B8"/>
    <w:rsid w:val="00FB42F1"/>
    <w:rsid w:val="00FF1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75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157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261</Words>
  <Characters>1566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ŚWIETLICY SZKOLNEJ SP 97</dc:title>
  <dc:subject/>
  <dc:creator>paw</dc:creator>
  <cp:keywords/>
  <dc:description/>
  <cp:lastModifiedBy>robert</cp:lastModifiedBy>
  <cp:revision>2</cp:revision>
  <cp:lastPrinted>2016-08-31T06:54:00Z</cp:lastPrinted>
  <dcterms:created xsi:type="dcterms:W3CDTF">2016-10-09T18:12:00Z</dcterms:created>
  <dcterms:modified xsi:type="dcterms:W3CDTF">2016-10-09T18:12:00Z</dcterms:modified>
</cp:coreProperties>
</file>