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48" w:rsidRDefault="00B83048">
      <w:r>
        <w:rPr>
          <w:noProof/>
          <w:lang w:eastAsia="pl-PL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margin-left:-187.5pt;margin-top:118.85pt;width:390.85pt;height:102.1pt;rotation:-368491fd;z-index:251650560" adj="3089" fillcolor="#fde9d9"/>
        </w:pict>
      </w: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7" type="#_x0000_t75" style="position:absolute;margin-left:443.4pt;margin-top:49.75pt;width:64.8pt;height:61.7pt;z-index:251654656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57.1pt;margin-top:488.3pt;width:0;height:139.35pt;z-index:251664896" o:connectortype="straight"/>
        </w:pict>
      </w:r>
      <w:r>
        <w:rPr>
          <w:noProof/>
          <w:lang w:eastAsia="pl-PL"/>
        </w:rPr>
        <w:pict>
          <v:shape id="Obraz 6" o:spid="_x0000_s1029" type="#_x0000_t75" style="position:absolute;margin-left:-19.8pt;margin-top:231.15pt;width:348.2pt;height:482.45pt;z-index:251663872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4.85pt;margin-top:53.25pt;width:120.85pt;height:78.45pt;z-index:251658752;mso-position-horizontal-relative:margin;mso-position-vertical-relative:page" o:allowincell="f" filled="f" stroked="f">
            <v:textbox style="mso-next-textbox:#_x0000_s1030">
              <w:txbxContent>
                <w:p w:rsidR="00B83048" w:rsidRPr="0078181E" w:rsidRDefault="00B83048" w:rsidP="008C277E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78181E">
                    <w:rPr>
                      <w:rFonts w:ascii="Comic Sans MS" w:hAnsi="Comic Sans MS" w:cs="Comic Sans MS"/>
                      <w:b/>
                      <w:bCs/>
                      <w:color w:val="FF0000"/>
                      <w:sz w:val="36"/>
                      <w:szCs w:val="36"/>
                    </w:rPr>
                    <w:t>6 kwietnia</w:t>
                  </w:r>
                </w:p>
                <w:p w:rsidR="00B83048" w:rsidRPr="0078181E" w:rsidRDefault="00B83048" w:rsidP="008C277E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78181E">
                    <w:rPr>
                      <w:rFonts w:ascii="Comic Sans MS" w:hAnsi="Comic Sans MS" w:cs="Comic Sans MS"/>
                      <w:b/>
                      <w:bCs/>
                      <w:color w:val="FF0000"/>
                      <w:sz w:val="36"/>
                      <w:szCs w:val="36"/>
                    </w:rPr>
                    <w:t>16</w:t>
                  </w:r>
                  <w:r w:rsidRPr="0078181E">
                    <w:rPr>
                      <w:rFonts w:ascii="Comic Sans MS" w:hAnsi="Comic Sans MS" w:cs="Comic Sans MS"/>
                      <w:b/>
                      <w:bCs/>
                      <w:color w:val="FF0000"/>
                      <w:sz w:val="36"/>
                      <w:szCs w:val="36"/>
                      <w:vertAlign w:val="superscript"/>
                    </w:rPr>
                    <w:t>00</w:t>
                  </w:r>
                  <w:r w:rsidRPr="0078181E">
                    <w:rPr>
                      <w:rFonts w:ascii="Comic Sans MS" w:hAnsi="Comic Sans MS" w:cs="Comic Sans MS"/>
                      <w:b/>
                      <w:bCs/>
                      <w:color w:val="FF0000"/>
                      <w:sz w:val="36"/>
                      <w:szCs w:val="36"/>
                    </w:rPr>
                    <w:t xml:space="preserve"> - 18</w:t>
                  </w:r>
                  <w:r w:rsidRPr="0078181E">
                    <w:rPr>
                      <w:rFonts w:ascii="Comic Sans MS" w:hAnsi="Comic Sans MS" w:cs="Comic Sans MS"/>
                      <w:b/>
                      <w:bCs/>
                      <w:color w:val="FF0000"/>
                      <w:sz w:val="36"/>
                      <w:szCs w:val="36"/>
                      <w:vertAlign w:val="superscript"/>
                    </w:rPr>
                    <w:t>00</w:t>
                  </w:r>
                </w:p>
                <w:p w:rsidR="00B83048" w:rsidRPr="0078181E" w:rsidRDefault="00B83048">
                  <w:pPr>
                    <w:jc w:val="center"/>
                    <w:rPr>
                      <w:rFonts w:ascii="Comic Sans MS" w:hAnsi="Comic Sans MS" w:cs="Comic Sans MS"/>
                      <w:color w:val="FF0000"/>
                      <w:sz w:val="28"/>
                      <w:szCs w:val="28"/>
                    </w:rPr>
                  </w:pPr>
                </w:p>
                <w:p w:rsidR="00B83048" w:rsidRPr="0078181E" w:rsidRDefault="00B83048">
                  <w:pPr>
                    <w:jc w:val="center"/>
                    <w:rPr>
                      <w:rFonts w:ascii="Comic Sans MS" w:hAnsi="Comic Sans MS" w:cs="Comic Sans MS"/>
                      <w:color w:val="FF0000"/>
                      <w:sz w:val="28"/>
                      <w:szCs w:val="28"/>
                    </w:rPr>
                  </w:pPr>
                </w:p>
                <w:p w:rsidR="00B83048" w:rsidRDefault="00B83048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pl-PL"/>
        </w:rPr>
        <w:pict>
          <v:shape id="_x0000_s1031" type="#_x0000_t202" style="position:absolute;margin-left:354.4pt;margin-top:481.55pt;width:149.65pt;height:71.05pt;z-index:251662848;mso-position-horizontal-relative:margin;mso-position-vertical-relative:page" o:allowincell="f" filled="f" stroked="f">
            <v:textbox style="mso-next-textbox:#_x0000_s1031">
              <w:txbxContent>
                <w:p w:rsidR="00B83048" w:rsidRPr="00C649C3" w:rsidRDefault="00B83048" w:rsidP="00C649C3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sz w:val="96"/>
                      <w:szCs w:val="96"/>
                    </w:rPr>
                  </w:pPr>
                  <w:r w:rsidRPr="00C649C3">
                    <w:rPr>
                      <w:rFonts w:ascii="Comic Sans MS" w:hAnsi="Comic Sans MS" w:cs="Comic Sans MS"/>
                      <w:sz w:val="96"/>
                      <w:szCs w:val="96"/>
                    </w:rPr>
                    <w:t>SP97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pl-PL"/>
        </w:rPr>
        <w:pict>
          <v:shape id="_x0000_s1032" type="#_x0000_t64" style="position:absolute;margin-left:157.1pt;margin-top:402.3pt;width:149.6pt;height:96.3pt;z-index:251661824" adj="1761" fillcolor="red">
            <v:fill opacity="53740f"/>
          </v:shape>
        </w:pict>
      </w:r>
      <w:r>
        <w:rPr>
          <w:noProof/>
          <w:lang w:eastAsia="pl-PL"/>
        </w:rPr>
        <w:pict>
          <v:shape id="Obraz 17" o:spid="_x0000_s1033" type="#_x0000_t75" style="position:absolute;margin-left:232.9pt;margin-top:-63.35pt;width:193.05pt;height:174.75pt;z-index:251657728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>
        <w:rPr>
          <w:noProof/>
          <w:lang w:eastAsia="pl-PL"/>
        </w:rPr>
        <w:pict>
          <v:shape id="Obraz 1" o:spid="_x0000_s1034" type="#_x0000_t75" alt="Znalezione obrazy dla zapytania biedronka rysunek" style="position:absolute;margin-left:346.15pt;margin-top:544.9pt;width:168pt;height:168.75pt;z-index:251660800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>
        <w:rPr>
          <w:noProof/>
          <w:lang w:eastAsia="pl-PL"/>
        </w:rPr>
        <w:pict>
          <v:shape id="Obraz 16" o:spid="_x0000_s1035" type="#_x0000_t75" style="position:absolute;margin-left:-67.85pt;margin-top:-53.6pt;width:260.7pt;height:153pt;z-index:251656704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>
        <w:rPr>
          <w:noProof/>
          <w:lang w:eastAsia="pl-PL"/>
        </w:rPr>
        <w:pict>
          <v:shape id="_x0000_s1036" type="#_x0000_t202" style="position:absolute;margin-left:-30.35pt;margin-top:53.25pt;width:192.75pt;height:85.5pt;z-index:251659776;mso-position-horizontal-relative:margin;mso-position-vertical-relative:page" o:allowincell="f" filled="f" stroked="f">
            <v:textbox style="mso-next-textbox:#_x0000_s1036">
              <w:txbxContent>
                <w:p w:rsidR="00B83048" w:rsidRPr="00DA7DAC" w:rsidRDefault="00B83048" w:rsidP="00DA7DA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color w:val="7030A0"/>
                      <w:sz w:val="28"/>
                      <w:szCs w:val="28"/>
                    </w:rPr>
                  </w:pPr>
                  <w:r w:rsidRPr="00DA7DAC">
                    <w:rPr>
                      <w:rFonts w:ascii="Comic Sans MS" w:hAnsi="Comic Sans MS" w:cs="Comic Sans MS"/>
                      <w:b/>
                      <w:bCs/>
                      <w:color w:val="7030A0"/>
                      <w:sz w:val="28"/>
                      <w:szCs w:val="28"/>
                    </w:rPr>
                    <w:t>SZKOŁA PODSTAWOWA</w:t>
                  </w:r>
                </w:p>
                <w:p w:rsidR="00B83048" w:rsidRPr="00DA7DAC" w:rsidRDefault="00B83048" w:rsidP="00DA7DA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color w:val="7030A0"/>
                      <w:sz w:val="28"/>
                      <w:szCs w:val="28"/>
                    </w:rPr>
                  </w:pPr>
                  <w:r w:rsidRPr="00DA7DAC">
                    <w:rPr>
                      <w:rFonts w:ascii="Comic Sans MS" w:hAnsi="Comic Sans MS" w:cs="Comic Sans MS"/>
                      <w:b/>
                      <w:bCs/>
                      <w:color w:val="7030A0"/>
                      <w:sz w:val="28"/>
                      <w:szCs w:val="28"/>
                    </w:rPr>
                    <w:t>NR 97</w:t>
                  </w:r>
                </w:p>
                <w:p w:rsidR="00B83048" w:rsidRPr="00DA7DAC" w:rsidRDefault="00B83048" w:rsidP="00DA7DA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color w:val="7030A0"/>
                      <w:sz w:val="28"/>
                      <w:szCs w:val="28"/>
                    </w:rPr>
                  </w:pPr>
                  <w:r w:rsidRPr="00DA7DAC">
                    <w:rPr>
                      <w:rFonts w:ascii="Comic Sans MS" w:hAnsi="Comic Sans MS" w:cs="Comic Sans MS"/>
                      <w:b/>
                      <w:bCs/>
                      <w:color w:val="7030A0"/>
                      <w:sz w:val="28"/>
                      <w:szCs w:val="28"/>
                    </w:rPr>
                    <w:t>ul. PROSTA 16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pl-PL"/>
        </w:rPr>
        <w:pict>
          <v:shape id="_x0000_s1037" type="#_x0000_t202" style="position:absolute;margin-left:14.65pt;margin-top:223.5pt;width:390.85pt;height:27pt;z-index:251652608;mso-position-horizontal-relative:margin;mso-position-vertical-relative:page" o:allowincell="f" filled="f" stroked="f">
            <v:textbox style="mso-next-textbox:#_x0000_s1037">
              <w:txbxContent>
                <w:p w:rsidR="00B83048" w:rsidRPr="0078181E" w:rsidRDefault="00B83048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color w:val="00B050"/>
                      <w:sz w:val="32"/>
                      <w:szCs w:val="32"/>
                    </w:rPr>
                  </w:pPr>
                  <w:r w:rsidRPr="0078181E">
                    <w:rPr>
                      <w:rFonts w:ascii="Comic Sans MS" w:hAnsi="Comic Sans MS" w:cs="Comic Sans MS"/>
                      <w:b/>
                      <w:bCs/>
                      <w:color w:val="00B050"/>
                      <w:sz w:val="32"/>
                      <w:szCs w:val="32"/>
                    </w:rPr>
                    <w:t>ZAPRASZAMY NA DZIEŃ OTWARTY SZKOŁY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pl-PL"/>
        </w:rPr>
        <w:pict>
          <v:shape id="_x0000_s1038" type="#_x0000_t32" style="position:absolute;margin-left:402.4pt;margin-top:96.4pt;width:10.5pt;height:22.5pt;flip:x;z-index:251655680" o:connectortype="straight"/>
        </w:pict>
      </w:r>
      <w:r>
        <w:rPr>
          <w:noProof/>
          <w:lang w:eastAsia="pl-PL"/>
        </w:rPr>
        <w:pict>
          <v:shape id="Obraz 2" o:spid="_x0000_s1039" type="#_x0000_t75" style="position:absolute;margin-left:-56.6pt;margin-top:99.4pt;width:61.5pt;height:63pt;z-index:251653632;visibility:visible;mso-position-horizontal-relative:margin;mso-position-vertical-relative:margin">
            <v:imagedata r:id="rId9" o:title=""/>
            <w10:wrap type="square" anchorx="margin" anchory="margin"/>
          </v:shape>
        </w:pict>
      </w:r>
      <w:r>
        <w:rPr>
          <w:noProof/>
          <w:lang w:eastAsia="pl-PL"/>
        </w:rPr>
        <w:pict>
          <v:shape id="_x0000_s1040" type="#_x0000_t32" style="position:absolute;margin-left:406.9pt;margin-top:81.4pt;width:31.5pt;height:37.5pt;flip:y;z-index:251651584" o:connectortype="straight"/>
        </w:pict>
      </w:r>
    </w:p>
    <w:sectPr w:rsidR="00B83048" w:rsidSect="00043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B37"/>
    <w:rsid w:val="00024B37"/>
    <w:rsid w:val="0004175D"/>
    <w:rsid w:val="000432F2"/>
    <w:rsid w:val="00241CD6"/>
    <w:rsid w:val="002A2C71"/>
    <w:rsid w:val="00360337"/>
    <w:rsid w:val="00421BF8"/>
    <w:rsid w:val="00427B9F"/>
    <w:rsid w:val="004E4329"/>
    <w:rsid w:val="00590580"/>
    <w:rsid w:val="005C5834"/>
    <w:rsid w:val="00641351"/>
    <w:rsid w:val="0078181E"/>
    <w:rsid w:val="007B04C1"/>
    <w:rsid w:val="00871303"/>
    <w:rsid w:val="008C277E"/>
    <w:rsid w:val="00B83048"/>
    <w:rsid w:val="00C649C3"/>
    <w:rsid w:val="00C932C8"/>
    <w:rsid w:val="00DA7DAC"/>
    <w:rsid w:val="00E27416"/>
    <w:rsid w:val="00E5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F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2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</Words>
  <Characters>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</cp:lastModifiedBy>
  <cp:revision>2</cp:revision>
  <cp:lastPrinted>2017-03-17T13:10:00Z</cp:lastPrinted>
  <dcterms:created xsi:type="dcterms:W3CDTF">2017-03-23T18:47:00Z</dcterms:created>
  <dcterms:modified xsi:type="dcterms:W3CDTF">2017-03-23T18:47:00Z</dcterms:modified>
</cp:coreProperties>
</file>