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C1" w:rsidRDefault="005174C1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3.35pt;margin-top:295.9pt;width:34.5pt;height:42pt;flip:x;z-index:251665408" o:connectortype="straigh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.35pt;margin-top:300.4pt;width:90pt;height:39.75pt;z-index:251664384" stroked="f">
            <v:textbox>
              <w:txbxContent>
                <w:p w:rsidR="005174C1" w:rsidRPr="0088269C" w:rsidRDefault="005174C1" w:rsidP="0088269C">
                  <w:pPr>
                    <w:jc w:val="center"/>
                    <w:rPr>
                      <w:sz w:val="40"/>
                      <w:szCs w:val="40"/>
                    </w:rPr>
                  </w:pPr>
                  <w:r w:rsidRPr="0088269C">
                    <w:rPr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Pstry, &amp;Lstrok;adny, Wisz&amp;aogon;ce, Przyrody, Las, D&amp;zdot;ungla, Ssak" style="position:absolute;margin-left:53.65pt;margin-top:310.9pt;width:196.5pt;height:166.5pt;z-index:251663360;visibility:visible">
            <v:imagedata r:id="rId4" o:title=""/>
            <w10:wrap type="square"/>
          </v:shape>
        </w:pict>
      </w: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33.9pt;margin-top:253.9pt;width:36.75pt;height:22.5pt;z-index:251662336">
            <v:textbox style="layout-flow:vertical-ideographic"/>
          </v:shape>
        </w:pict>
      </w:r>
      <w:r>
        <w:rPr>
          <w:noProof/>
          <w:lang w:eastAsia="pl-PL"/>
        </w:rPr>
        <w:pict>
          <v:shape id="_x0000_s1030" type="#_x0000_t202" style="position:absolute;margin-left:48.4pt;margin-top:217.9pt;width:213.75pt;height:43.5pt;z-index:251661312" stroked="f">
            <v:textbox>
              <w:txbxContent>
                <w:p w:rsidR="005174C1" w:rsidRPr="0088269C" w:rsidRDefault="005174C1" w:rsidP="0088269C">
                  <w:pPr>
                    <w:jc w:val="center"/>
                    <w:rPr>
                      <w:sz w:val="40"/>
                      <w:szCs w:val="40"/>
                    </w:rPr>
                  </w:pPr>
                  <w:r w:rsidRPr="0088269C">
                    <w:rPr>
                      <w:sz w:val="40"/>
                      <w:szCs w:val="40"/>
                    </w:rPr>
                    <w:t>Co robi?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535.9pt;margin-top:261.4pt;width:133.5pt;height:28.5pt;z-index:251659264" stroked="f">
            <v:textbox>
              <w:txbxContent>
                <w:p w:rsidR="005174C1" w:rsidRPr="0088269C" w:rsidRDefault="005174C1" w:rsidP="00721752">
                  <w:pPr>
                    <w:jc w:val="center"/>
                    <w:rPr>
                      <w:sz w:val="40"/>
                      <w:szCs w:val="40"/>
                    </w:rPr>
                  </w:pPr>
                  <w:r w:rsidRPr="0088269C">
                    <w:rPr>
                      <w:sz w:val="40"/>
                      <w:szCs w:val="40"/>
                    </w:rPr>
                    <w:t>ŁA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584.65pt;margin-top:253.9pt;width:34.5pt;height:42pt;flip:x;z-index:251660288" o:connectortype="straight"/>
        </w:pict>
      </w:r>
      <w:r>
        <w:rPr>
          <w:noProof/>
          <w:lang w:eastAsia="pl-PL"/>
        </w:rPr>
        <w:pict>
          <v:shape id="_x0000_s1033" type="#_x0000_t202" style="position:absolute;margin-left:595.9pt;margin-top:261.4pt;width:44.25pt;height:47.25pt;z-index:251658240" stroked="f">
            <v:textbox>
              <w:txbxContent>
                <w:p w:rsidR="005174C1" w:rsidRPr="0088269C" w:rsidRDefault="005174C1" w:rsidP="0088269C">
                  <w:pPr>
                    <w:rPr>
                      <w:sz w:val="40"/>
                      <w:szCs w:val="40"/>
                    </w:rPr>
                  </w:pPr>
                  <w:r w:rsidRPr="0088269C">
                    <w:rPr>
                      <w:sz w:val="40"/>
                      <w:szCs w:val="40"/>
                    </w:rPr>
                    <w:t>DZI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Obraz 4" o:spid="_x0000_s1034" type="#_x0000_t75" alt="Znalezione obrazy dla zapytania dzieci" style="position:absolute;margin-left:421.9pt;margin-top:323.65pt;width:240pt;height:148.5pt;z-index:251657216;visibility:visible">
            <v:imagedata r:id="rId5" o:title=""/>
            <w10:wrap type="square"/>
          </v:shape>
        </w:pict>
      </w:r>
      <w:r>
        <w:rPr>
          <w:noProof/>
          <w:lang w:eastAsia="pl-PL"/>
        </w:rPr>
        <w:pict>
          <v:shape id="_x0000_s1035" type="#_x0000_t75" alt="Znalezione obrazy dla zapytania piec rysunek" style="position:absolute;margin-left:496.9pt;margin-top:-38.6pt;width:133.5pt;height:195.75pt;z-index:251656192;visibility:visible">
            <v:imagedata r:id="rId6" o:title=""/>
            <w10:wrap type="square"/>
          </v:shape>
        </w:pict>
      </w:r>
      <w:r>
        <w:rPr>
          <w:noProof/>
          <w:lang w:eastAsia="pl-PL"/>
        </w:rPr>
        <w:pict>
          <v:shape id="_x0000_s1036" type="#_x0000_t75" alt="http://zielonoobokmnie.blox.pl/resource/bez.png" style="position:absolute;margin-left:286.15pt;margin-top:-6.35pt;width:139.5pt;height:121.5pt;z-index:251655168;visibility:visible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_x0000_s1037" type="#_x0000_t202" style="position:absolute;margin-left:142.9pt;margin-top:-12.35pt;width:133.5pt;height:28.5pt;z-index:251651072" stroked="f">
            <v:textbox>
              <w:txbxContent>
                <w:p w:rsidR="005174C1" w:rsidRPr="0088269C" w:rsidRDefault="005174C1" w:rsidP="00721752">
                  <w:pPr>
                    <w:jc w:val="center"/>
                    <w:rPr>
                      <w:sz w:val="40"/>
                      <w:szCs w:val="40"/>
                    </w:rPr>
                  </w:pPr>
                  <w:r w:rsidRPr="0088269C">
                    <w:rPr>
                      <w:sz w:val="40"/>
                      <w:szCs w:val="40"/>
                    </w:rPr>
                    <w:t>Ę=Ą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Obraz 1" o:spid="_x0000_s1038" type="#_x0000_t75" alt="Znalezione obrazy dla zapytania &amp;lstrok;ab&amp;eogon;d&amp;zacute; kolorowanka" style="position:absolute;margin-left:41.65pt;margin-top:-15.35pt;width:155.25pt;height:140.25pt;z-index:251650048;visibility:visible">
            <v:imagedata r:id="rId8" o:title=""/>
            <w10:wrap type="square"/>
          </v:shape>
        </w:pict>
      </w:r>
      <w:r>
        <w:rPr>
          <w:noProof/>
          <w:lang w:eastAsia="pl-PL"/>
        </w:rPr>
        <w:pict>
          <v:shape id="_x0000_s1039" type="#_x0000_t32" style="position:absolute;margin-left:-11.6pt;margin-top:8.65pt;width:34.5pt;height:42pt;flip:x;z-index:251654144" o:connectortype="straight"/>
        </w:pict>
      </w:r>
      <w:r>
        <w:rPr>
          <w:noProof/>
          <w:lang w:eastAsia="pl-PL"/>
        </w:rPr>
        <w:pict>
          <v:shape id="_x0000_s1040" type="#_x0000_t202" style="position:absolute;margin-left:-60.35pt;margin-top:16.15pt;width:133.5pt;height:28.5pt;z-index:251653120" stroked="f">
            <v:textbox>
              <w:txbxContent>
                <w:p w:rsidR="005174C1" w:rsidRPr="0088269C" w:rsidRDefault="005174C1" w:rsidP="00721752">
                  <w:pPr>
                    <w:jc w:val="center"/>
                    <w:rPr>
                      <w:sz w:val="40"/>
                      <w:szCs w:val="40"/>
                    </w:rPr>
                  </w:pPr>
                  <w:r w:rsidRPr="0088269C">
                    <w:rPr>
                      <w:sz w:val="40"/>
                      <w:szCs w:val="40"/>
                    </w:rPr>
                    <w:t>ŁA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569.65pt;margin-top:415.9pt;width:109.5pt;height:65.25pt;z-index:251652096" stroked="f">
            <v:textbox style="mso-next-textbox:#_x0000_s1041">
              <w:txbxContent>
                <w:p w:rsidR="005174C1" w:rsidRDefault="005174C1"/>
              </w:txbxContent>
            </v:textbox>
          </v:shape>
        </w:pict>
      </w:r>
    </w:p>
    <w:sectPr w:rsidR="005174C1" w:rsidSect="00925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EF4"/>
    <w:rsid w:val="000621B0"/>
    <w:rsid w:val="00107ECF"/>
    <w:rsid w:val="001936FC"/>
    <w:rsid w:val="001F5D10"/>
    <w:rsid w:val="004C3C82"/>
    <w:rsid w:val="004F6CF7"/>
    <w:rsid w:val="005174C1"/>
    <w:rsid w:val="00542930"/>
    <w:rsid w:val="006D3AD1"/>
    <w:rsid w:val="00721752"/>
    <w:rsid w:val="0088269C"/>
    <w:rsid w:val="00925EF4"/>
    <w:rsid w:val="009358CF"/>
    <w:rsid w:val="00A56474"/>
    <w:rsid w:val="00BA66CC"/>
    <w:rsid w:val="00C01705"/>
    <w:rsid w:val="00D87FA2"/>
    <w:rsid w:val="00DB274A"/>
    <w:rsid w:val="00E6726E"/>
    <w:rsid w:val="00FC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2</cp:revision>
  <dcterms:created xsi:type="dcterms:W3CDTF">2017-04-05T19:20:00Z</dcterms:created>
  <dcterms:modified xsi:type="dcterms:W3CDTF">2017-04-05T19:20:00Z</dcterms:modified>
</cp:coreProperties>
</file>