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959D" w14:textId="77777777" w:rsidR="007F790A" w:rsidRPr="007F790A" w:rsidRDefault="007F790A" w:rsidP="007F790A">
      <w:pPr>
        <w:pStyle w:val="NormalnyWeb"/>
        <w:spacing w:before="62" w:beforeAutospacing="0" w:after="240" w:afterAutospacing="0"/>
        <w:ind w:left="547" w:hanging="547"/>
        <w:jc w:val="center"/>
        <w:rPr>
          <w:b/>
        </w:rPr>
      </w:pPr>
      <w:r w:rsidRPr="007F790A">
        <w:rPr>
          <w:b/>
          <w:color w:val="000000"/>
          <w:kern w:val="24"/>
        </w:rPr>
        <w:t>OŚWIADCZENIE</w:t>
      </w:r>
    </w:p>
    <w:p w14:paraId="24784EC6" w14:textId="77777777" w:rsidR="007F790A" w:rsidRDefault="007F790A" w:rsidP="007F790A">
      <w:pPr>
        <w:pStyle w:val="NormalnyWeb"/>
        <w:spacing w:before="0" w:beforeAutospacing="0" w:after="0" w:afterAutospacing="0"/>
        <w:ind w:firstLine="426"/>
        <w:jc w:val="both"/>
        <w:rPr>
          <w:color w:val="000000"/>
          <w:kern w:val="24"/>
        </w:rPr>
      </w:pPr>
      <w:r w:rsidRPr="007F790A">
        <w:rPr>
          <w:color w:val="000000"/>
          <w:kern w:val="24"/>
        </w:rPr>
        <w:t xml:space="preserve">Niniejszym wyrażam wolę/nie wyrażam woli*, aby </w:t>
      </w:r>
      <w:r>
        <w:rPr>
          <w:color w:val="000000"/>
          <w:kern w:val="24"/>
        </w:rPr>
        <w:t>............................................................</w:t>
      </w:r>
    </w:p>
    <w:p w14:paraId="3672D83F" w14:textId="77777777" w:rsidR="007F790A" w:rsidRPr="007F790A" w:rsidRDefault="007F790A" w:rsidP="007F790A">
      <w:pPr>
        <w:pStyle w:val="NormalnyWeb"/>
        <w:spacing w:before="0" w:beforeAutospacing="0" w:after="0" w:afterAutospacing="0"/>
        <w:ind w:left="6390"/>
        <w:jc w:val="both"/>
        <w:rPr>
          <w:sz w:val="16"/>
          <w:szCs w:val="16"/>
        </w:rPr>
      </w:pPr>
      <w:r w:rsidRPr="007F790A">
        <w:rPr>
          <w:color w:val="000000"/>
          <w:kern w:val="24"/>
          <w:sz w:val="16"/>
          <w:szCs w:val="16"/>
        </w:rPr>
        <w:t>/imię i nazwisko ucznia/ </w:t>
      </w:r>
    </w:p>
    <w:p w14:paraId="6EDECC50" w14:textId="77777777" w:rsidR="007F790A" w:rsidRPr="007F790A" w:rsidRDefault="007F790A" w:rsidP="007F790A">
      <w:pPr>
        <w:pStyle w:val="NormalnyWeb"/>
        <w:spacing w:before="240" w:beforeAutospacing="0" w:after="0" w:afterAutospacing="0"/>
        <w:ind w:firstLine="426"/>
        <w:jc w:val="both"/>
      </w:pPr>
      <w:r w:rsidRPr="007F790A">
        <w:rPr>
          <w:color w:val="000000"/>
          <w:kern w:val="24"/>
        </w:rPr>
        <w:t xml:space="preserve">uczęszczał na lekcje </w:t>
      </w:r>
      <w:r>
        <w:rPr>
          <w:color w:val="000000"/>
          <w:kern w:val="24"/>
        </w:rPr>
        <w:t xml:space="preserve">....................................... </w:t>
      </w:r>
      <w:r w:rsidRPr="007F790A">
        <w:rPr>
          <w:color w:val="000000"/>
          <w:kern w:val="24"/>
        </w:rPr>
        <w:t xml:space="preserve">zorganizowane w </w:t>
      </w:r>
      <w:r>
        <w:rPr>
          <w:color w:val="000000"/>
          <w:kern w:val="24"/>
        </w:rPr>
        <w:t xml:space="preserve">....................................... </w:t>
      </w:r>
    </w:p>
    <w:p w14:paraId="74511AB0" w14:textId="77777777" w:rsidR="007F790A" w:rsidRPr="007F790A" w:rsidRDefault="007F790A" w:rsidP="007F790A">
      <w:pPr>
        <w:pStyle w:val="NormalnyWeb"/>
        <w:tabs>
          <w:tab w:val="left" w:pos="7242"/>
        </w:tabs>
        <w:spacing w:before="0" w:beforeAutospacing="0" w:after="0" w:afterAutospacing="0"/>
        <w:ind w:left="2556"/>
        <w:jc w:val="both"/>
        <w:rPr>
          <w:sz w:val="16"/>
          <w:szCs w:val="16"/>
        </w:rPr>
      </w:pPr>
      <w:r w:rsidRPr="007F790A">
        <w:rPr>
          <w:color w:val="000000"/>
          <w:kern w:val="24"/>
          <w:sz w:val="16"/>
          <w:szCs w:val="16"/>
        </w:rPr>
        <w:t>/religii - etyki* - religii i etyki*/</w:t>
      </w:r>
      <w:r w:rsidRPr="007F790A">
        <w:rPr>
          <w:color w:val="000000"/>
          <w:kern w:val="24"/>
          <w:sz w:val="16"/>
          <w:szCs w:val="16"/>
        </w:rPr>
        <w:tab/>
        <w:t>/nazwa szkoły/</w:t>
      </w:r>
    </w:p>
    <w:p w14:paraId="6679B511" w14:textId="77777777" w:rsidR="007F790A" w:rsidRPr="007F790A" w:rsidRDefault="007F790A" w:rsidP="007F790A">
      <w:pPr>
        <w:pStyle w:val="NormalnyWeb"/>
        <w:spacing w:before="0" w:beforeAutospacing="0" w:after="0" w:afterAutospacing="0"/>
        <w:ind w:firstLine="426"/>
        <w:jc w:val="both"/>
      </w:pPr>
      <w:r w:rsidRPr="007F790A">
        <w:rPr>
          <w:color w:val="000000"/>
          <w:kern w:val="24"/>
        </w:rPr>
        <w:t xml:space="preserve">                                  </w:t>
      </w:r>
    </w:p>
    <w:p w14:paraId="66243300" w14:textId="77777777" w:rsidR="007F790A" w:rsidRPr="007F790A" w:rsidRDefault="007F790A" w:rsidP="007F790A">
      <w:pPr>
        <w:pStyle w:val="NormalnyWeb"/>
        <w:spacing w:before="240" w:beforeAutospacing="0" w:after="0" w:afterAutospacing="0"/>
        <w:ind w:firstLine="426"/>
        <w:jc w:val="both"/>
      </w:pPr>
      <w:r w:rsidRPr="007F790A">
        <w:rPr>
          <w:color w:val="000000"/>
          <w:kern w:val="24"/>
        </w:rPr>
        <w:t>Jednocześnie zastrzegamy sobie możliwość zmiany oświadczenia w przedmiotowej sprawie. </w:t>
      </w:r>
    </w:p>
    <w:p w14:paraId="15C58170" w14:textId="77777777" w:rsidR="00A635A5" w:rsidRDefault="00A635A5" w:rsidP="00A635A5">
      <w:pPr>
        <w:pStyle w:val="NormalnyWeb"/>
        <w:spacing w:before="240" w:beforeAutospacing="0" w:after="0" w:afterAutospacing="0"/>
        <w:ind w:left="6248"/>
        <w:rPr>
          <w:color w:val="000000"/>
          <w:kern w:val="24"/>
        </w:rPr>
      </w:pPr>
      <w:r>
        <w:rPr>
          <w:color w:val="000000"/>
          <w:kern w:val="24"/>
        </w:rPr>
        <w:t>.............................................</w:t>
      </w:r>
    </w:p>
    <w:p w14:paraId="55035185" w14:textId="77777777" w:rsidR="007F790A" w:rsidRPr="00A635A5" w:rsidRDefault="007F790A" w:rsidP="00A635A5">
      <w:pPr>
        <w:pStyle w:val="NormalnyWeb"/>
        <w:spacing w:before="0" w:beforeAutospacing="0" w:after="240" w:afterAutospacing="0"/>
        <w:ind w:left="6248"/>
        <w:rPr>
          <w:sz w:val="16"/>
          <w:szCs w:val="16"/>
        </w:rPr>
      </w:pPr>
      <w:r w:rsidRPr="00A635A5">
        <w:rPr>
          <w:color w:val="000000"/>
          <w:kern w:val="24"/>
          <w:sz w:val="16"/>
          <w:szCs w:val="16"/>
        </w:rPr>
        <w:t>/podpis rodziców-opiekunów prawnych*/</w:t>
      </w:r>
    </w:p>
    <w:p w14:paraId="7B5B3F1E" w14:textId="77777777" w:rsidR="007F790A" w:rsidRPr="007F790A" w:rsidRDefault="007F790A" w:rsidP="00A635A5">
      <w:pPr>
        <w:pStyle w:val="NormalnyWeb"/>
        <w:spacing w:before="240" w:beforeAutospacing="0" w:after="0" w:afterAutospacing="0"/>
        <w:ind w:left="547" w:hanging="547"/>
        <w:jc w:val="both"/>
      </w:pPr>
      <w:r w:rsidRPr="007F790A">
        <w:rPr>
          <w:color w:val="000000"/>
          <w:kern w:val="24"/>
        </w:rPr>
        <w:t>...........................</w:t>
      </w:r>
    </w:p>
    <w:p w14:paraId="76916000" w14:textId="77777777" w:rsidR="007F790A" w:rsidRPr="00A635A5" w:rsidRDefault="00A635A5" w:rsidP="00A635A5">
      <w:pPr>
        <w:pStyle w:val="NormalnyWeb"/>
        <w:spacing w:before="0" w:beforeAutospacing="0" w:after="0" w:afterAutospacing="0"/>
        <w:ind w:left="142"/>
        <w:jc w:val="both"/>
        <w:rPr>
          <w:color w:val="000000"/>
          <w:kern w:val="24"/>
          <w:sz w:val="16"/>
          <w:szCs w:val="16"/>
        </w:rPr>
      </w:pPr>
      <w:r>
        <w:rPr>
          <w:color w:val="000000"/>
          <w:kern w:val="24"/>
          <w:sz w:val="16"/>
          <w:szCs w:val="16"/>
        </w:rPr>
        <w:t>/miejscowość, data/</w:t>
      </w:r>
    </w:p>
    <w:p w14:paraId="421CD4D0" w14:textId="77777777" w:rsidR="007F790A" w:rsidRPr="007F790A" w:rsidRDefault="007F790A" w:rsidP="00A635A5">
      <w:pPr>
        <w:pStyle w:val="NormalnyWeb"/>
        <w:spacing w:before="240" w:beforeAutospacing="0" w:after="0" w:afterAutospacing="0"/>
        <w:ind w:left="547" w:hanging="547"/>
        <w:jc w:val="both"/>
      </w:pPr>
      <w:r w:rsidRPr="007F790A">
        <w:rPr>
          <w:color w:val="000000"/>
          <w:kern w:val="24"/>
          <w:u w:val="single"/>
        </w:rPr>
        <w:t>Podstawa prawna złożenia oświadczenia:</w:t>
      </w:r>
    </w:p>
    <w:p w14:paraId="671D104B" w14:textId="77777777" w:rsidR="007F790A" w:rsidRPr="007F790A" w:rsidRDefault="007F790A" w:rsidP="00A635A5">
      <w:pPr>
        <w:pStyle w:val="NormalnyWeb"/>
        <w:spacing w:before="0" w:beforeAutospacing="0" w:after="0" w:afterAutospacing="0"/>
        <w:jc w:val="both"/>
        <w:rPr>
          <w:color w:val="000000"/>
          <w:kern w:val="24"/>
        </w:rPr>
      </w:pPr>
      <w:r w:rsidRPr="007F790A">
        <w:rPr>
          <w:color w:val="000000"/>
          <w:kern w:val="24"/>
        </w:rPr>
        <w:t>§ 1 ust. 2 rozporządzenia Ministra Edukacji Narodowej z dnia 14 kwietnia 1992 r. w sprawie warunków i sposobu  organizacji nauki religii w publicznych przedszkolach i szkołach (Dz. U. Nr 36, poz. 155 z późn. zm.) </w:t>
      </w:r>
    </w:p>
    <w:p w14:paraId="6106FA31" w14:textId="77777777" w:rsidR="00A635A5" w:rsidRDefault="00A635A5" w:rsidP="00A635A5">
      <w:pPr>
        <w:spacing w:before="240"/>
        <w:rPr>
          <w:i/>
          <w:iCs/>
          <w:color w:val="000000"/>
          <w:kern w:val="24"/>
        </w:rPr>
      </w:pPr>
      <w:r>
        <w:rPr>
          <w:i/>
          <w:iCs/>
          <w:color w:val="000000"/>
          <w:kern w:val="24"/>
        </w:rPr>
        <w:t>_______________</w:t>
      </w:r>
    </w:p>
    <w:p w14:paraId="63B907AF" w14:textId="77777777" w:rsidR="007F790A" w:rsidRPr="00A635A5" w:rsidRDefault="007F790A" w:rsidP="00A635A5">
      <w:pPr>
        <w:rPr>
          <w:sz w:val="16"/>
          <w:szCs w:val="16"/>
        </w:rPr>
      </w:pPr>
      <w:r w:rsidRPr="00A635A5">
        <w:rPr>
          <w:i/>
          <w:iCs/>
          <w:color w:val="000000"/>
          <w:kern w:val="24"/>
          <w:sz w:val="16"/>
          <w:szCs w:val="16"/>
        </w:rPr>
        <w:t>*proszę wybrać właściwe sformułowanie</w:t>
      </w:r>
    </w:p>
    <w:sectPr w:rsidR="007F790A" w:rsidRPr="00A6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C0F9" w14:textId="77777777" w:rsidR="00FD4BD6" w:rsidRDefault="00FD4BD6">
      <w:r>
        <w:separator/>
      </w:r>
    </w:p>
  </w:endnote>
  <w:endnote w:type="continuationSeparator" w:id="0">
    <w:p w14:paraId="6DA7AA59" w14:textId="77777777" w:rsidR="00FD4BD6" w:rsidRDefault="00FD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1E0E" w14:textId="77777777" w:rsidR="00A635A5" w:rsidRDefault="00A63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CEC0" w14:textId="77777777" w:rsidR="00A635A5" w:rsidRDefault="00A63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2F46" w14:textId="77777777" w:rsidR="00A635A5" w:rsidRDefault="00A63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3FDB" w14:textId="77777777" w:rsidR="00FD4BD6" w:rsidRDefault="00FD4BD6">
      <w:r>
        <w:separator/>
      </w:r>
    </w:p>
  </w:footnote>
  <w:footnote w:type="continuationSeparator" w:id="0">
    <w:p w14:paraId="053C79AC" w14:textId="77777777" w:rsidR="00FD4BD6" w:rsidRDefault="00FD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0752" w14:textId="77777777" w:rsidR="00A635A5" w:rsidRDefault="00A63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C48F" w14:textId="77777777" w:rsidR="00A635A5" w:rsidRDefault="00A635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C85" w14:textId="77777777" w:rsidR="00A635A5" w:rsidRDefault="00A63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7E"/>
    <w:rsid w:val="0013407C"/>
    <w:rsid w:val="002B4946"/>
    <w:rsid w:val="003122DC"/>
    <w:rsid w:val="0051766E"/>
    <w:rsid w:val="00561525"/>
    <w:rsid w:val="00610252"/>
    <w:rsid w:val="007B3833"/>
    <w:rsid w:val="007F790A"/>
    <w:rsid w:val="009A237E"/>
    <w:rsid w:val="00A15946"/>
    <w:rsid w:val="00A635A5"/>
    <w:rsid w:val="00A64523"/>
    <w:rsid w:val="00C91F8F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4B2B"/>
  <w14:defaultImageDpi w14:val="0"/>
  <w15:docId w15:val="{CA58C21B-7A8F-4289-BB09-7B7516D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523"/>
    <w:rPr>
      <w:rFonts w:ascii="Calibri" w:eastAsia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  <w:rsid w:val="00A6452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64523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F7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religi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religia (1)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subject/>
  <dc:creator>HP</dc:creator>
  <cp:keywords/>
  <dc:description>ZNAKI:864</dc:description>
  <cp:lastModifiedBy>* Chmielowski Robert</cp:lastModifiedBy>
  <cp:revision>1</cp:revision>
  <cp:lastPrinted>2014-06-02T11:27:00Z</cp:lastPrinted>
  <dcterms:created xsi:type="dcterms:W3CDTF">2021-09-03T05:42:00Z</dcterms:created>
  <dcterms:modified xsi:type="dcterms:W3CDTF">2021-09-03T05:44:00Z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864</vt:lpwstr>
  </property>
  <property fmtid="{D5CDD505-2E9C-101B-9397-08002B2CF9AE}" pid="7" name="ZNAKI:">
    <vt:lpwstr>864</vt:lpwstr>
  </property>
  <property fmtid="{D5CDD505-2E9C-101B-9397-08002B2CF9AE}" pid="8" name="wk_stat:zapis">
    <vt:lpwstr>2014-06-02 13:27:47</vt:lpwstr>
  </property>
  <property fmtid="{D5CDD505-2E9C-101B-9397-08002B2CF9AE}" pid="9" name="TekstJI">
    <vt:lpwstr>NIE</vt:lpwstr>
  </property>
  <property fmtid="{D5CDD505-2E9C-101B-9397-08002B2CF9AE}" pid="10" name="PlikTestowMogaBycZmiany">
    <vt:lpwstr>tak</vt:lpwstr>
  </property>
</Properties>
</file>