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031A" w14:textId="77777777" w:rsidR="00F91A7E" w:rsidRPr="00F91A7E" w:rsidRDefault="00F91A7E" w:rsidP="00F91A7E">
      <w:pPr>
        <w:ind w:left="6532"/>
      </w:pPr>
      <w:r w:rsidRPr="00F91A7E">
        <w:t>........................................</w:t>
      </w:r>
    </w:p>
    <w:p w14:paraId="6EF0E677" w14:textId="77777777" w:rsidR="00F91A7E" w:rsidRPr="00F91A7E" w:rsidRDefault="00F91A7E" w:rsidP="007753AB">
      <w:pPr>
        <w:ind w:left="6915" w:right="-442"/>
        <w:rPr>
          <w:sz w:val="20"/>
          <w:szCs w:val="20"/>
        </w:rPr>
      </w:pPr>
      <w:r w:rsidRPr="00F91A7E">
        <w:rPr>
          <w:sz w:val="20"/>
          <w:szCs w:val="20"/>
        </w:rPr>
        <w:t>(Miejscowość, data)</w:t>
      </w:r>
    </w:p>
    <w:p w14:paraId="2AC66455" w14:textId="77777777" w:rsidR="00F91A7E" w:rsidRPr="00F91A7E" w:rsidRDefault="00F91A7E" w:rsidP="00F91A7E">
      <w:r w:rsidRPr="00F91A7E">
        <w:t>...............................................................................</w:t>
      </w:r>
    </w:p>
    <w:p w14:paraId="1803E986" w14:textId="77777777" w:rsidR="00F91A7E" w:rsidRPr="007753AB" w:rsidRDefault="00F91A7E" w:rsidP="007753AB">
      <w:pPr>
        <w:ind w:left="252"/>
        <w:rPr>
          <w:sz w:val="20"/>
          <w:szCs w:val="20"/>
        </w:rPr>
      </w:pPr>
      <w:r w:rsidRPr="007753AB">
        <w:rPr>
          <w:sz w:val="20"/>
          <w:szCs w:val="20"/>
        </w:rPr>
        <w:t>Imiona i nazwisko rodziców (prawnych opiekunów)</w:t>
      </w:r>
    </w:p>
    <w:p w14:paraId="69226895" w14:textId="77777777" w:rsidR="00F91A7E" w:rsidRPr="00F91A7E" w:rsidRDefault="00F91A7E" w:rsidP="00F91A7E">
      <w:r w:rsidRPr="00F91A7E">
        <w:t>...............................................................................</w:t>
      </w:r>
    </w:p>
    <w:p w14:paraId="68131117" w14:textId="77777777" w:rsidR="00F91A7E" w:rsidRPr="007753AB" w:rsidRDefault="00F91A7E" w:rsidP="007753AB">
      <w:pPr>
        <w:ind w:left="1526"/>
        <w:rPr>
          <w:sz w:val="20"/>
          <w:szCs w:val="20"/>
        </w:rPr>
      </w:pPr>
      <w:r w:rsidRPr="007753AB">
        <w:rPr>
          <w:sz w:val="20"/>
          <w:szCs w:val="20"/>
        </w:rPr>
        <w:t>(adres zamieszkania)</w:t>
      </w:r>
    </w:p>
    <w:p w14:paraId="3E838DF3" w14:textId="77777777" w:rsidR="00F91A7E" w:rsidRPr="00F91A7E" w:rsidRDefault="00F91A7E" w:rsidP="00F91A7E">
      <w:r w:rsidRPr="00F91A7E">
        <w:t>................................................................................</w:t>
      </w:r>
    </w:p>
    <w:p w14:paraId="57E98103" w14:textId="77777777" w:rsidR="00F91A7E" w:rsidRPr="00F91A7E" w:rsidRDefault="00F91A7E" w:rsidP="007753AB">
      <w:pPr>
        <w:spacing w:before="240"/>
        <w:ind w:left="4970"/>
      </w:pPr>
      <w:r>
        <w:t>Dyrektor</w:t>
      </w:r>
    </w:p>
    <w:p w14:paraId="340732D9" w14:textId="77777777" w:rsidR="00F91A7E" w:rsidRPr="00F91A7E" w:rsidRDefault="00F91A7E" w:rsidP="007753AB">
      <w:pPr>
        <w:ind w:left="4970"/>
      </w:pPr>
      <w:r w:rsidRPr="00F91A7E">
        <w:t>....................................................................</w:t>
      </w:r>
    </w:p>
    <w:p w14:paraId="133671BF" w14:textId="77777777" w:rsidR="00F91A7E" w:rsidRPr="00F91A7E" w:rsidRDefault="00F91A7E" w:rsidP="007753AB">
      <w:pPr>
        <w:ind w:left="4970"/>
      </w:pPr>
      <w:r>
        <w:t>ul.</w:t>
      </w:r>
      <w:r w:rsidRPr="00F91A7E">
        <w:t xml:space="preserve"> </w:t>
      </w:r>
      <w:r w:rsidR="007753AB">
        <w:t>........................</w:t>
      </w:r>
      <w:r w:rsidRPr="00F91A7E">
        <w:t>.......................................</w:t>
      </w:r>
    </w:p>
    <w:p w14:paraId="2AB667BB" w14:textId="77777777" w:rsidR="00F91A7E" w:rsidRPr="00F91A7E" w:rsidRDefault="00F91A7E" w:rsidP="007753AB">
      <w:pPr>
        <w:spacing w:after="240"/>
        <w:ind w:left="4970"/>
      </w:pPr>
      <w:r w:rsidRPr="00F91A7E">
        <w:t>....................................................................</w:t>
      </w:r>
    </w:p>
    <w:p w14:paraId="32B64561" w14:textId="77777777" w:rsidR="00F91A7E" w:rsidRPr="00F91A7E" w:rsidRDefault="00F91A7E" w:rsidP="00F91A7E">
      <w:pPr>
        <w:spacing w:before="240"/>
        <w:jc w:val="center"/>
        <w:rPr>
          <w:b/>
        </w:rPr>
      </w:pPr>
      <w:r w:rsidRPr="00F91A7E">
        <w:rPr>
          <w:b/>
        </w:rPr>
        <w:t>OŚWIADCZENIE</w:t>
      </w:r>
    </w:p>
    <w:p w14:paraId="159068EA" w14:textId="77777777" w:rsidR="00F91A7E" w:rsidRPr="00F91A7E" w:rsidRDefault="00F91A7E" w:rsidP="00F91A7E">
      <w:pPr>
        <w:spacing w:after="240"/>
        <w:jc w:val="center"/>
      </w:pPr>
      <w:r w:rsidRPr="00F91A7E">
        <w:rPr>
          <w:b/>
        </w:rPr>
        <w:t>w sprawie rezygnacji z organizacji nauki religii</w:t>
      </w:r>
    </w:p>
    <w:p w14:paraId="6015A835" w14:textId="77777777" w:rsidR="00F91A7E" w:rsidRPr="00F91A7E" w:rsidRDefault="007753AB" w:rsidP="007753AB">
      <w:pPr>
        <w:spacing w:before="240"/>
        <w:ind w:firstLine="426"/>
      </w:pPr>
      <w:r>
        <w:t xml:space="preserve">Na podstawie art. </w:t>
      </w:r>
      <w:r w:rsidR="00F91A7E" w:rsidRPr="00F91A7E">
        <w:t xml:space="preserve">12 ustawy z dnia 7 września 1991 r. o systemie oświaty </w:t>
      </w:r>
      <w:r>
        <w:t>(tekst jedn.:</w:t>
      </w:r>
      <w:r w:rsidR="00F91A7E" w:rsidRPr="00F91A7E">
        <w:t xml:space="preserve"> Dz. U. z 20</w:t>
      </w:r>
      <w:r w:rsidR="0080138D">
        <w:t xml:space="preserve">15 r., </w:t>
      </w:r>
      <w:r w:rsidR="00F91A7E" w:rsidRPr="00F91A7E">
        <w:t>poz. 2</w:t>
      </w:r>
      <w:r w:rsidR="0080138D">
        <w:t>156,</w:t>
      </w:r>
      <w:r w:rsidR="00F91A7E" w:rsidRPr="00F91A7E">
        <w:t xml:space="preserve"> z późn. zm.) oraz § 1 ust. 2 rozporządzenia Ministra Edukacji Narodowej z dnia 14 kwietnia 1992 r. </w:t>
      </w:r>
      <w:r>
        <w:t xml:space="preserve">w sprawie warunków i sposobu </w:t>
      </w:r>
      <w:r w:rsidR="00F91A7E" w:rsidRPr="00F91A7E">
        <w:t>organizacji nauki religii w publicznych przedszkolach i szkołach (Dz. U</w:t>
      </w:r>
      <w:r>
        <w:t xml:space="preserve">. Nr 36, poz. 155 z późn. zm.) </w:t>
      </w:r>
      <w:r w:rsidR="00F91A7E" w:rsidRPr="00F91A7E">
        <w:t>z dniem .................... rezygnuję/rezygnujemy* z organizacji w ramach planu zajęć przedszkolnych nauki religii</w:t>
      </w:r>
      <w:r>
        <w:t xml:space="preserve"> </w:t>
      </w:r>
      <w:r w:rsidRPr="00F91A7E">
        <w:t>....................</w:t>
      </w:r>
      <w:r w:rsidR="006A2C36">
        <w:t>....................................................................................</w:t>
      </w:r>
    </w:p>
    <w:p w14:paraId="39E2D2DE" w14:textId="77777777" w:rsidR="00F91A7E" w:rsidRPr="006A2C36" w:rsidRDefault="007753AB" w:rsidP="006A2C36">
      <w:pPr>
        <w:ind w:left="3262"/>
        <w:rPr>
          <w:sz w:val="20"/>
          <w:szCs w:val="20"/>
        </w:rPr>
      </w:pPr>
      <w:r w:rsidRPr="007753AB">
        <w:rPr>
          <w:sz w:val="20"/>
          <w:szCs w:val="20"/>
        </w:rPr>
        <w:t>(</w:t>
      </w:r>
      <w:r w:rsidR="00F91A7E" w:rsidRPr="007753AB">
        <w:rPr>
          <w:sz w:val="20"/>
          <w:szCs w:val="20"/>
        </w:rPr>
        <w:t xml:space="preserve">należy podać nazwę Kościoła </w:t>
      </w:r>
      <w:r w:rsidRPr="007753AB">
        <w:rPr>
          <w:sz w:val="20"/>
          <w:szCs w:val="20"/>
        </w:rPr>
        <w:t>lub innego związku wyznaniowego)</w:t>
      </w:r>
    </w:p>
    <w:p w14:paraId="4DC071C7" w14:textId="77777777" w:rsidR="0080138D" w:rsidRDefault="006A2C36" w:rsidP="00F91A7E">
      <w:r>
        <w:t xml:space="preserve">dla mojego/naszego* dziecka </w:t>
      </w:r>
      <w:r w:rsidR="00F91A7E" w:rsidRPr="00F91A7E">
        <w:t>....................................................................................</w:t>
      </w:r>
      <w:r>
        <w:t>........</w:t>
      </w:r>
      <w:r w:rsidR="00F91A7E" w:rsidRPr="00F91A7E">
        <w:t>......... .</w:t>
      </w:r>
    </w:p>
    <w:p w14:paraId="6AD9C50B" w14:textId="77777777" w:rsidR="00F91A7E" w:rsidRPr="006A2C36" w:rsidRDefault="007753AB" w:rsidP="00D27D97">
      <w:pPr>
        <w:spacing w:after="240"/>
        <w:ind w:left="4828"/>
        <w:rPr>
          <w:sz w:val="20"/>
          <w:szCs w:val="20"/>
        </w:rPr>
      </w:pPr>
      <w:r>
        <w:rPr>
          <w:sz w:val="20"/>
          <w:szCs w:val="20"/>
        </w:rPr>
        <w:t>(imię i nazwisko dziecka)</w:t>
      </w:r>
    </w:p>
    <w:p w14:paraId="3F692A76" w14:textId="77777777" w:rsidR="00F91A7E" w:rsidRPr="00F91A7E" w:rsidRDefault="00F91A7E" w:rsidP="00D27D97">
      <w:pPr>
        <w:spacing w:before="240"/>
        <w:ind w:left="4970"/>
      </w:pPr>
      <w:r w:rsidRPr="00F91A7E">
        <w:t>....................................................................</w:t>
      </w:r>
    </w:p>
    <w:p w14:paraId="408EC743" w14:textId="77777777" w:rsidR="00F91A7E" w:rsidRPr="00D27D97" w:rsidRDefault="00370016" w:rsidP="00D27D97">
      <w:pPr>
        <w:spacing w:after="240"/>
        <w:ind w:left="5292"/>
        <w:rPr>
          <w:sz w:val="20"/>
          <w:szCs w:val="20"/>
        </w:rPr>
      </w:pPr>
      <w:r>
        <w:rPr>
          <w:sz w:val="20"/>
          <w:szCs w:val="20"/>
        </w:rPr>
        <w:t>(</w:t>
      </w:r>
      <w:r w:rsidR="00F91A7E" w:rsidRPr="00D27D97">
        <w:rPr>
          <w:sz w:val="20"/>
          <w:szCs w:val="20"/>
        </w:rPr>
        <w:t>podpisy rodziców - prawnych opiekunów*</w:t>
      </w:r>
      <w:r>
        <w:rPr>
          <w:sz w:val="20"/>
          <w:szCs w:val="20"/>
        </w:rPr>
        <w:t>)</w:t>
      </w:r>
    </w:p>
    <w:p w14:paraId="407F1960" w14:textId="77777777" w:rsidR="00610252" w:rsidRPr="00F91A7E" w:rsidRDefault="00B01D7A" w:rsidP="00D27D97">
      <w:pPr>
        <w:spacing w:before="240"/>
      </w:pPr>
      <w:r>
        <w:t xml:space="preserve">* </w:t>
      </w:r>
      <w:r w:rsidR="00F91A7E" w:rsidRPr="00F91A7E">
        <w:t>niepotrzebne skreślić</w:t>
      </w:r>
    </w:p>
    <w:sectPr w:rsidR="00610252" w:rsidRPr="00F91A7E" w:rsidSect="00095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625B8" w14:textId="77777777" w:rsidR="00A908E7" w:rsidRDefault="00A908E7">
      <w:r>
        <w:separator/>
      </w:r>
    </w:p>
  </w:endnote>
  <w:endnote w:type="continuationSeparator" w:id="0">
    <w:p w14:paraId="73980995" w14:textId="77777777" w:rsidR="00A908E7" w:rsidRDefault="00A9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BDE21" w14:textId="77777777" w:rsidR="00A908E7" w:rsidRDefault="00A908E7">
      <w:r>
        <w:separator/>
      </w:r>
    </w:p>
  </w:footnote>
  <w:footnote w:type="continuationSeparator" w:id="0">
    <w:p w14:paraId="0CD4D77A" w14:textId="77777777" w:rsidR="00A908E7" w:rsidRDefault="00A90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AA"/>
    <w:rsid w:val="00050723"/>
    <w:rsid w:val="00095F15"/>
    <w:rsid w:val="001119C8"/>
    <w:rsid w:val="0013407C"/>
    <w:rsid w:val="002B4946"/>
    <w:rsid w:val="003122DC"/>
    <w:rsid w:val="00370016"/>
    <w:rsid w:val="003C2217"/>
    <w:rsid w:val="0051766E"/>
    <w:rsid w:val="00542AAA"/>
    <w:rsid w:val="00561525"/>
    <w:rsid w:val="005C7CAA"/>
    <w:rsid w:val="00610252"/>
    <w:rsid w:val="00611CA9"/>
    <w:rsid w:val="006A2C36"/>
    <w:rsid w:val="007753AB"/>
    <w:rsid w:val="0080138D"/>
    <w:rsid w:val="00A908E7"/>
    <w:rsid w:val="00B01D7A"/>
    <w:rsid w:val="00D27D97"/>
    <w:rsid w:val="00F9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BAE69"/>
  <w14:defaultImageDpi w14:val="0"/>
  <w15:docId w15:val="{CA58C21B-7A8F-4289-BB09-7B7516DE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pPr>
      <w:spacing w:before="240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pPr>
      <w:spacing w:before="240"/>
      <w:outlineLvl w:val="8"/>
    </w:p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Pr>
      <w:rFonts w:ascii="Calibri Light" w:eastAsia="Times New Roman" w:hAnsi="Calibri Light" w:cs="Times New Roman"/>
    </w:rPr>
  </w:style>
  <w:style w:type="character" w:styleId="Odwoanieprzypisudolnego">
    <w:name w:val="footnote reference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pPr>
      <w:ind w:left="425" w:hanging="425"/>
    </w:pPr>
  </w:style>
  <w:style w:type="paragraph" w:customStyle="1" w:styleId="Lnum1stam">
    <w:name w:val="Lnum 1st łam"/>
    <w:basedOn w:val="Normalny"/>
    <w:uiPriority w:val="99"/>
  </w:style>
  <w:style w:type="paragraph" w:customStyle="1" w:styleId="Lnum2st">
    <w:name w:val="Lnum 2st"/>
    <w:basedOn w:val="Normalny"/>
    <w:uiPriority w:val="99"/>
    <w:pPr>
      <w:ind w:left="850" w:hanging="425"/>
    </w:pPr>
  </w:style>
  <w:style w:type="paragraph" w:customStyle="1" w:styleId="Lnum2stam">
    <w:name w:val="Lnum 2st łam"/>
    <w:basedOn w:val="Normalny"/>
    <w:uiPriority w:val="99"/>
    <w:pPr>
      <w:ind w:left="425"/>
    </w:pPr>
  </w:style>
  <w:style w:type="paragraph" w:customStyle="1" w:styleId="Lnum3st">
    <w:name w:val="Lnum 3st"/>
    <w:basedOn w:val="Normalny"/>
    <w:uiPriority w:val="99"/>
    <w:pPr>
      <w:ind w:left="1276" w:hanging="425"/>
    </w:pPr>
  </w:style>
  <w:style w:type="paragraph" w:customStyle="1" w:styleId="Lnum3stam">
    <w:name w:val="Lnum 3st łam"/>
    <w:basedOn w:val="Normalny"/>
    <w:uiPriority w:val="99"/>
    <w:pPr>
      <w:ind w:left="851"/>
    </w:pPr>
  </w:style>
  <w:style w:type="paragraph" w:customStyle="1" w:styleId="Lnum4st">
    <w:name w:val="Lnum 4st"/>
    <w:basedOn w:val="Normalny"/>
    <w:uiPriority w:val="99"/>
    <w:pPr>
      <w:ind w:left="1701" w:hanging="425"/>
    </w:pPr>
  </w:style>
  <w:style w:type="paragraph" w:customStyle="1" w:styleId="Lnum4stam">
    <w:name w:val="Lnum 4st łam"/>
    <w:basedOn w:val="Normalny"/>
    <w:uiPriority w:val="99"/>
    <w:pPr>
      <w:ind w:left="1276"/>
    </w:pPr>
  </w:style>
  <w:style w:type="paragraph" w:customStyle="1" w:styleId="Lnum5st">
    <w:name w:val="Lnum 5st"/>
    <w:basedOn w:val="Normalny"/>
    <w:uiPriority w:val="99"/>
    <w:pPr>
      <w:ind w:left="2126" w:hanging="425"/>
    </w:pPr>
  </w:style>
  <w:style w:type="paragraph" w:customStyle="1" w:styleId="Lnum5stam">
    <w:name w:val="Lnum 5st łam"/>
    <w:basedOn w:val="Normalny"/>
    <w:uiPriority w:val="99"/>
    <w:pPr>
      <w:ind w:left="1701"/>
    </w:pPr>
  </w:style>
  <w:style w:type="paragraph" w:customStyle="1" w:styleId="Lnum6st">
    <w:name w:val="Lnum 6st"/>
    <w:basedOn w:val="Normalny"/>
    <w:uiPriority w:val="99"/>
    <w:pPr>
      <w:ind w:left="2551" w:hanging="425"/>
    </w:pPr>
  </w:style>
  <w:style w:type="paragraph" w:customStyle="1" w:styleId="Lnum6stam">
    <w:name w:val="Lnum 6st łam"/>
    <w:basedOn w:val="Normalny"/>
    <w:uiPriority w:val="99"/>
    <w:pPr>
      <w:ind w:left="2126"/>
    </w:pPr>
  </w:style>
  <w:style w:type="paragraph" w:customStyle="1" w:styleId="Lwylicz1st">
    <w:name w:val="Lwylicz 1st"/>
    <w:basedOn w:val="Lnum1st"/>
    <w:uiPriority w:val="99"/>
  </w:style>
  <w:style w:type="paragraph" w:customStyle="1" w:styleId="Lwylicz1stam">
    <w:name w:val="Lwylicz 1st łam"/>
    <w:basedOn w:val="Lnum1stam"/>
    <w:uiPriority w:val="99"/>
  </w:style>
  <w:style w:type="paragraph" w:customStyle="1" w:styleId="Lwylicz2st">
    <w:name w:val="Lwylicz 2st"/>
    <w:basedOn w:val="Lnum2st"/>
    <w:uiPriority w:val="99"/>
  </w:style>
  <w:style w:type="paragraph" w:customStyle="1" w:styleId="Lwylicz2stam">
    <w:name w:val="Lwylicz 2st łam"/>
    <w:basedOn w:val="Lnum2stam"/>
    <w:uiPriority w:val="99"/>
  </w:style>
  <w:style w:type="paragraph" w:customStyle="1" w:styleId="Lwylicz3st">
    <w:name w:val="Lwylicz 3st"/>
    <w:basedOn w:val="Lnum3st"/>
    <w:uiPriority w:val="99"/>
  </w:style>
  <w:style w:type="paragraph" w:customStyle="1" w:styleId="Lwylicz3stam">
    <w:name w:val="Lwylicz 3st łam"/>
    <w:basedOn w:val="Lnum3stam"/>
    <w:uiPriority w:val="99"/>
  </w:style>
  <w:style w:type="paragraph" w:customStyle="1" w:styleId="Lwylicz4st">
    <w:name w:val="Lwylicz 4st"/>
    <w:basedOn w:val="Lnum4st"/>
    <w:uiPriority w:val="99"/>
  </w:style>
  <w:style w:type="paragraph" w:customStyle="1" w:styleId="Lwylicz4stam">
    <w:name w:val="Lwylicz 4st łam"/>
    <w:basedOn w:val="Lnum4stam"/>
    <w:uiPriority w:val="99"/>
  </w:style>
  <w:style w:type="paragraph" w:customStyle="1" w:styleId="Lwylicz5st">
    <w:name w:val="Lwylicz 5st"/>
    <w:basedOn w:val="Lnum5st"/>
    <w:uiPriority w:val="99"/>
  </w:style>
  <w:style w:type="paragraph" w:customStyle="1" w:styleId="Lwylicz5stam">
    <w:name w:val="Lwylicz 5st łam"/>
    <w:basedOn w:val="Lnum5stam"/>
    <w:uiPriority w:val="99"/>
  </w:style>
  <w:style w:type="paragraph" w:customStyle="1" w:styleId="Lwylicz6st">
    <w:name w:val="Lwylicz 6st"/>
    <w:basedOn w:val="Lnum6st"/>
    <w:uiPriority w:val="99"/>
  </w:style>
  <w:style w:type="paragraph" w:customStyle="1" w:styleId="Lwylicz6stam">
    <w:name w:val="Lwylicz 6st łam"/>
    <w:basedOn w:val="Lnum6stam"/>
    <w:uiPriority w:val="99"/>
  </w:style>
  <w:style w:type="paragraph" w:customStyle="1" w:styleId="Normbold">
    <w:name w:val="Norm bold"/>
    <w:basedOn w:val="Normalny"/>
    <w:uiPriority w:val="99"/>
    <w:rPr>
      <w:b/>
      <w:bCs/>
    </w:rPr>
  </w:style>
  <w:style w:type="character" w:customStyle="1" w:styleId="NormboldZnak">
    <w:name w:val="Norm bold Znak"/>
    <w:uiPriority w:val="99"/>
    <w:rPr>
      <w:rFonts w:cs="Times New Roman"/>
      <w:b/>
      <w:bCs/>
      <w:sz w:val="24"/>
      <w:szCs w:val="24"/>
      <w:lang w:val="pl-PL" w:eastAsia="pl-PL"/>
    </w:rPr>
  </w:style>
  <w:style w:type="paragraph" w:customStyle="1" w:styleId="Normbolditalic">
    <w:name w:val="Norm bold italic"/>
    <w:basedOn w:val="Normalny"/>
    <w:uiPriority w:val="99"/>
    <w:rPr>
      <w:b/>
      <w:bCs/>
      <w:i/>
      <w:iCs/>
    </w:rPr>
  </w:style>
  <w:style w:type="paragraph" w:customStyle="1" w:styleId="Normitalic">
    <w:name w:val="Norm italic"/>
    <w:basedOn w:val="Normalny"/>
    <w:uiPriority w:val="99"/>
    <w:rPr>
      <w:i/>
      <w:iCs/>
    </w:rPr>
  </w:style>
  <w:style w:type="paragraph" w:customStyle="1" w:styleId="Normalnywcity">
    <w:name w:val="Normalny wcięty"/>
    <w:uiPriority w:val="99"/>
    <w:pPr>
      <w:ind w:firstLine="425"/>
      <w:jc w:val="both"/>
    </w:pPr>
    <w:rPr>
      <w:sz w:val="24"/>
      <w:szCs w:val="24"/>
      <w:lang w:eastAsia="zh-CN"/>
    </w:rPr>
  </w:style>
  <w:style w:type="paragraph" w:customStyle="1" w:styleId="Nwbold">
    <w:name w:val="Nw bold"/>
    <w:basedOn w:val="Normalny"/>
    <w:uiPriority w:val="99"/>
    <w:pPr>
      <w:ind w:firstLine="425"/>
    </w:pPr>
    <w:rPr>
      <w:b/>
      <w:bCs/>
    </w:rPr>
  </w:style>
  <w:style w:type="paragraph" w:customStyle="1" w:styleId="Nwbolditalic">
    <w:name w:val="Nw bold italic"/>
    <w:basedOn w:val="Normalny"/>
    <w:uiPriority w:val="99"/>
    <w:pPr>
      <w:ind w:firstLine="425"/>
    </w:pPr>
    <w:rPr>
      <w:b/>
      <w:bCs/>
      <w:i/>
      <w:iCs/>
    </w:rPr>
  </w:style>
  <w:style w:type="paragraph" w:customStyle="1" w:styleId="Nwitalic">
    <w:name w:val="Nw italic"/>
    <w:basedOn w:val="Normalny"/>
    <w:uiPriority w:val="99"/>
    <w:pPr>
      <w:ind w:firstLine="425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 Symbol" w:hAnsi="Segoe UI Symbol" w:cs="Segoe UI Symbo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91A7E"/>
    <w:rPr>
      <w:rFonts w:cs="Times New Roman"/>
      <w:sz w:val="24"/>
      <w:lang w:val="pl-PL" w:eastAsia="pl-PL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F91A7E"/>
    <w:rPr>
      <w:b/>
      <w:sz w:val="24"/>
      <w:lang w:val="pl-PL" w:eastAsia="pl-PL"/>
    </w:rPr>
  </w:style>
  <w:style w:type="paragraph" w:customStyle="1" w:styleId="Podzia">
    <w:name w:val="Podział"/>
    <w:basedOn w:val="Normalny"/>
    <w:uiPriority w:val="99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uiPriority w:val="99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Pr>
      <w:b/>
      <w:bCs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Pr>
      <w:b/>
      <w:bCs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Pr>
      <w:color w:val="990000"/>
    </w:rPr>
  </w:style>
  <w:style w:type="paragraph" w:customStyle="1" w:styleId="Lnum1staka">
    <w:name w:val="Lnum 1st aka"/>
    <w:basedOn w:val="Lnum1st"/>
    <w:uiPriority w:val="99"/>
    <w:pPr>
      <w:widowControl/>
      <w:ind w:left="0" w:firstLine="425"/>
    </w:pPr>
  </w:style>
  <w:style w:type="paragraph" w:customStyle="1" w:styleId="Lnum2staka">
    <w:name w:val="Lnum 2st aka"/>
    <w:basedOn w:val="Lnum1staka"/>
    <w:uiPriority w:val="99"/>
  </w:style>
  <w:style w:type="paragraph" w:customStyle="1" w:styleId="Lnum3staka">
    <w:name w:val="Lnum 3st aka"/>
    <w:basedOn w:val="Lnum1staka"/>
    <w:uiPriority w:val="99"/>
  </w:style>
  <w:style w:type="paragraph" w:customStyle="1" w:styleId="Lnum4staka">
    <w:name w:val="Lnum 4st aka"/>
    <w:basedOn w:val="Lnum1staka"/>
    <w:uiPriority w:val="99"/>
  </w:style>
  <w:style w:type="paragraph" w:customStyle="1" w:styleId="Lnum5staka">
    <w:name w:val="Lnum 5st aka"/>
    <w:basedOn w:val="Lnum1staka"/>
    <w:uiPriority w:val="99"/>
  </w:style>
  <w:style w:type="paragraph" w:customStyle="1" w:styleId="Lnum6staka">
    <w:name w:val="Lnum 6st aka"/>
    <w:basedOn w:val="Lnum1staka"/>
    <w:uiPriority w:val="99"/>
  </w:style>
  <w:style w:type="paragraph" w:customStyle="1" w:styleId="Lwylicz1staka">
    <w:name w:val="Lwylicz 1st aka"/>
    <w:basedOn w:val="Lwylicz1st"/>
    <w:uiPriority w:val="99"/>
    <w:pPr>
      <w:widowControl/>
      <w:ind w:left="0" w:firstLine="425"/>
    </w:pPr>
  </w:style>
  <w:style w:type="paragraph" w:customStyle="1" w:styleId="Lwylicz2staka">
    <w:name w:val="Lwylicz 2st aka"/>
    <w:basedOn w:val="Lwylicz1staka"/>
    <w:uiPriority w:val="99"/>
  </w:style>
  <w:style w:type="paragraph" w:customStyle="1" w:styleId="Lwylicz3staka">
    <w:name w:val="Lwylicz 3st aka"/>
    <w:basedOn w:val="Lwylicz1staka"/>
    <w:uiPriority w:val="99"/>
  </w:style>
  <w:style w:type="paragraph" w:customStyle="1" w:styleId="Lwylicz4staka">
    <w:name w:val="Lwylicz 4st aka"/>
    <w:basedOn w:val="Lwylicz1staka"/>
    <w:uiPriority w:val="99"/>
  </w:style>
  <w:style w:type="paragraph" w:customStyle="1" w:styleId="Lwylicz5staka">
    <w:name w:val="Lwylicz 5st aka"/>
    <w:basedOn w:val="Lwylicz1staka"/>
    <w:uiPriority w:val="99"/>
  </w:style>
  <w:style w:type="paragraph" w:customStyle="1" w:styleId="Lwylicz6staka">
    <w:name w:val="Lwylicz 6st aka"/>
    <w:basedOn w:val="Lwylicz1staka"/>
    <w:uiPriority w:val="99"/>
  </w:style>
  <w:style w:type="paragraph" w:customStyle="1" w:styleId="Lnum1stnorm">
    <w:name w:val="Lnum 1st norm"/>
    <w:basedOn w:val="Normalny"/>
    <w:uiPriority w:val="99"/>
    <w:pPr>
      <w:ind w:left="425"/>
    </w:pPr>
  </w:style>
  <w:style w:type="paragraph" w:customStyle="1" w:styleId="Lnum2stnorm">
    <w:name w:val="Lnum 2st norm"/>
    <w:basedOn w:val="Normalny"/>
    <w:uiPriority w:val="99"/>
    <w:pPr>
      <w:ind w:left="851"/>
    </w:pPr>
  </w:style>
  <w:style w:type="paragraph" w:customStyle="1" w:styleId="Lnum3stnorm">
    <w:name w:val="Lnum 3st norm"/>
    <w:basedOn w:val="Normalny"/>
    <w:uiPriority w:val="99"/>
    <w:pPr>
      <w:ind w:left="1276"/>
    </w:pPr>
  </w:style>
  <w:style w:type="paragraph" w:customStyle="1" w:styleId="Lnum4stnorm">
    <w:name w:val="Lnum 4st norm"/>
    <w:basedOn w:val="Normalny"/>
    <w:uiPriority w:val="99"/>
    <w:pPr>
      <w:ind w:left="1701"/>
    </w:pPr>
  </w:style>
  <w:style w:type="paragraph" w:customStyle="1" w:styleId="Lnum5stnorm">
    <w:name w:val="Lnum 5st norm"/>
    <w:basedOn w:val="Normalny"/>
    <w:uiPriority w:val="99"/>
    <w:pPr>
      <w:ind w:left="2126"/>
    </w:pPr>
  </w:style>
  <w:style w:type="paragraph" w:customStyle="1" w:styleId="Lnum6stnorm">
    <w:name w:val="Lnum 6st norm"/>
    <w:basedOn w:val="Normalny"/>
    <w:uiPriority w:val="99"/>
    <w:pPr>
      <w:ind w:left="2552"/>
    </w:pPr>
  </w:style>
  <w:style w:type="paragraph" w:customStyle="1" w:styleId="Lwylicz1stnorm">
    <w:name w:val="Lwylicz 1st norm"/>
    <w:basedOn w:val="Lnum1stnorm"/>
    <w:uiPriority w:val="99"/>
  </w:style>
  <w:style w:type="paragraph" w:customStyle="1" w:styleId="Lwylicz2stnorm">
    <w:name w:val="Lwylicz 2st norm"/>
    <w:basedOn w:val="Lnum2stnorm"/>
    <w:uiPriority w:val="99"/>
  </w:style>
  <w:style w:type="paragraph" w:customStyle="1" w:styleId="Lwylicz3stnorm">
    <w:name w:val="Lwylicz 3st norm"/>
    <w:basedOn w:val="Lnum3stnorm"/>
    <w:uiPriority w:val="99"/>
  </w:style>
  <w:style w:type="paragraph" w:customStyle="1" w:styleId="Lwylicz4stnorm">
    <w:name w:val="Lwylicz 4st norm"/>
    <w:basedOn w:val="Lnum4stnorm"/>
    <w:uiPriority w:val="99"/>
  </w:style>
  <w:style w:type="paragraph" w:customStyle="1" w:styleId="Lwylicz5stnorm">
    <w:name w:val="Lwylicz 5st norm"/>
    <w:basedOn w:val="Lnum5stnorm"/>
    <w:uiPriority w:val="99"/>
  </w:style>
  <w:style w:type="paragraph" w:customStyle="1" w:styleId="Lwylicz6stnorm">
    <w:name w:val="Lwylicz 6st norm"/>
    <w:basedOn w:val="Lnum6stnorm"/>
    <w:uiPriority w:val="99"/>
  </w:style>
  <w:style w:type="paragraph" w:customStyle="1" w:styleId="Centrbold">
    <w:name w:val="Centr bold"/>
    <w:basedOn w:val="Normalny"/>
    <w:uiPriority w:val="99"/>
    <w:pPr>
      <w:jc w:val="center"/>
    </w:pPr>
    <w:rPr>
      <w:b/>
      <w:bCs/>
    </w:rPr>
  </w:style>
  <w:style w:type="paragraph" w:customStyle="1" w:styleId="Centrbolditalic">
    <w:name w:val="Centr bold italic"/>
    <w:basedOn w:val="Normalny"/>
    <w:uiPriority w:val="99"/>
    <w:pPr>
      <w:jc w:val="center"/>
    </w:pPr>
    <w:rPr>
      <w:b/>
      <w:bCs/>
      <w:i/>
      <w:iCs/>
    </w:rPr>
  </w:style>
  <w:style w:type="paragraph" w:customStyle="1" w:styleId="Centritalic">
    <w:name w:val="Centr italic"/>
    <w:basedOn w:val="Normalny"/>
    <w:uiPriority w:val="99"/>
    <w:pPr>
      <w:jc w:val="center"/>
    </w:pPr>
    <w:rPr>
      <w:i/>
      <w:iCs/>
    </w:rPr>
  </w:style>
  <w:style w:type="character" w:customStyle="1" w:styleId="Cytatznak">
    <w:name w:val="Cytat znak"/>
    <w:uiPriority w:val="99"/>
    <w:rPr>
      <w:rFonts w:cs="Times New Roman"/>
      <w:color w:val="auto"/>
      <w:bdr w:val="single" w:sz="12" w:space="0" w:color="auto"/>
    </w:rPr>
  </w:style>
  <w:style w:type="paragraph" w:customStyle="1" w:styleId="Cytatkoniec">
    <w:name w:val="Cytat_koniec"/>
    <w:basedOn w:val="Normalny"/>
    <w:next w:val="Normalny"/>
    <w:uiPriority w:val="99"/>
    <w:pPr>
      <w:spacing w:after="240"/>
    </w:pPr>
  </w:style>
  <w:style w:type="paragraph" w:customStyle="1" w:styleId="Haso">
    <w:name w:val="Hasło"/>
    <w:basedOn w:val="Normalny"/>
    <w:next w:val="Normalny"/>
    <w:uiPriority w:val="99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Pr>
      <w:vanish/>
    </w:rPr>
  </w:style>
  <w:style w:type="character" w:customStyle="1" w:styleId="indeks">
    <w:name w:val="indeks"/>
    <w:uiPriority w:val="99"/>
    <w:rPr>
      <w:rFonts w:ascii="Times New Roman" w:hAnsi="Times New Roman" w:cs="Times New Roman"/>
      <w:sz w:val="24"/>
      <w:szCs w:val="24"/>
      <w:bdr w:val="dashDotStroked" w:sz="24" w:space="0" w:color="FF0000"/>
    </w:rPr>
  </w:style>
  <w:style w:type="character" w:styleId="Odwoanieprzypisukocowego">
    <w:name w:val="endnote reference"/>
    <w:uiPriority w:val="99"/>
    <w:semiHidden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pPr>
      <w:widowControl/>
      <w:spacing w:before="240"/>
      <w:outlineLvl w:val="0"/>
    </w:pPr>
    <w:rPr>
      <w:b/>
      <w:bCs/>
      <w:color w:val="800080"/>
      <w:sz w:val="26"/>
      <w:szCs w:val="26"/>
    </w:rPr>
  </w:style>
  <w:style w:type="character" w:customStyle="1" w:styleId="Pole">
    <w:name w:val="Pole"/>
    <w:uiPriority w:val="99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pPr>
      <w:widowControl/>
    </w:pPr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pPr>
      <w:widowControl/>
    </w:pPr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pPr>
      <w:widowControl/>
    </w:pPr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pPr>
      <w:widowControl/>
    </w:pPr>
    <w:rPr>
      <w:vanish/>
      <w:color w:val="0000FF"/>
    </w:rPr>
  </w:style>
  <w:style w:type="character" w:customStyle="1" w:styleId="r1">
    <w:name w:val="r1"/>
    <w:uiPriority w:val="99"/>
    <w:rPr>
      <w:rFonts w:cs="Times New Roman"/>
      <w:b/>
      <w:bCs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pPr>
      <w:shd w:val="clear" w:color="auto" w:fill="F3F3F3"/>
    </w:pPr>
    <w:rPr>
      <w:b/>
      <w:bCs/>
      <w:vanish/>
      <w:color w:val="800000"/>
    </w:rPr>
  </w:style>
  <w:style w:type="character" w:customStyle="1" w:styleId="r2">
    <w:name w:val="r2"/>
    <w:uiPriority w:val="99"/>
  </w:style>
  <w:style w:type="paragraph" w:customStyle="1" w:styleId="r2koniec">
    <w:name w:val="r2_koniec"/>
    <w:basedOn w:val="r1koniec"/>
    <w:next w:val="Normalny"/>
    <w:uiPriority w:val="99"/>
  </w:style>
  <w:style w:type="character" w:customStyle="1" w:styleId="r3">
    <w:name w:val="r3"/>
    <w:uiPriority w:val="99"/>
  </w:style>
  <w:style w:type="paragraph" w:customStyle="1" w:styleId="r3koniec">
    <w:name w:val="r3_koniec"/>
    <w:basedOn w:val="r1koniec"/>
    <w:next w:val="Normalny"/>
    <w:uiPriority w:val="99"/>
  </w:style>
  <w:style w:type="character" w:customStyle="1" w:styleId="r4">
    <w:name w:val="r4"/>
    <w:uiPriority w:val="99"/>
  </w:style>
  <w:style w:type="paragraph" w:customStyle="1" w:styleId="r4koniec">
    <w:name w:val="r4_koniec"/>
    <w:basedOn w:val="r1koniec"/>
    <w:next w:val="Normalny"/>
    <w:uiPriority w:val="99"/>
  </w:style>
  <w:style w:type="character" w:customStyle="1" w:styleId="r5">
    <w:name w:val="r5"/>
    <w:uiPriority w:val="99"/>
  </w:style>
  <w:style w:type="paragraph" w:customStyle="1" w:styleId="r5koniec">
    <w:name w:val="r5_koniec"/>
    <w:basedOn w:val="r1koniec"/>
    <w:next w:val="Normalny"/>
    <w:uiPriority w:val="99"/>
  </w:style>
  <w:style w:type="character" w:customStyle="1" w:styleId="r6">
    <w:name w:val="r6"/>
    <w:uiPriority w:val="99"/>
  </w:style>
  <w:style w:type="paragraph" w:customStyle="1" w:styleId="r6koniec">
    <w:name w:val="r6_koniec"/>
    <w:basedOn w:val="r1koniec"/>
    <w:next w:val="Normalny"/>
    <w:uiPriority w:val="99"/>
  </w:style>
  <w:style w:type="character" w:customStyle="1" w:styleId="r7">
    <w:name w:val="r7"/>
    <w:uiPriority w:val="99"/>
  </w:style>
  <w:style w:type="paragraph" w:customStyle="1" w:styleId="r7koniec">
    <w:name w:val="r7_koniec"/>
    <w:basedOn w:val="r1koniec"/>
    <w:next w:val="Normalny"/>
    <w:uiPriority w:val="99"/>
  </w:style>
  <w:style w:type="character" w:customStyle="1" w:styleId="r8">
    <w:name w:val="r8"/>
    <w:uiPriority w:val="99"/>
  </w:style>
  <w:style w:type="paragraph" w:customStyle="1" w:styleId="r8koniec">
    <w:name w:val="r8_koniec"/>
    <w:basedOn w:val="r1koniec"/>
    <w:next w:val="Normalny"/>
    <w:uiPriority w:val="99"/>
  </w:style>
  <w:style w:type="character" w:customStyle="1" w:styleId="r9">
    <w:name w:val="r9"/>
    <w:uiPriority w:val="99"/>
  </w:style>
  <w:style w:type="paragraph" w:customStyle="1" w:styleId="r9koniec">
    <w:name w:val="r9_koniec"/>
    <w:basedOn w:val="r1koniec"/>
    <w:next w:val="Normalny"/>
    <w:uiPriority w:val="99"/>
  </w:style>
  <w:style w:type="character" w:customStyle="1" w:styleId="rNr">
    <w:name w:val="rNr"/>
    <w:uiPriority w:val="99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uiPriority w:val="99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uiPriority w:val="99"/>
    <w:rPr>
      <w:rFonts w:cs="Times New Roman"/>
      <w:color w:val="auto"/>
      <w:bdr w:val="single" w:sz="12" w:space="0" w:color="auto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pPr>
      <w:widowControl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1"/>
    <w:uiPriority w:val="99"/>
    <w:semiHidden/>
    <w:rsid w:val="00F91A7E"/>
    <w:pPr>
      <w:widowControl/>
      <w:ind w:left="360"/>
    </w:pPr>
    <w:rPr>
      <w:b/>
      <w:bCs/>
    </w:rPr>
  </w:style>
  <w:style w:type="character" w:customStyle="1" w:styleId="Tekstpodstawowywcity2Znak">
    <w:name w:val="Tekst podstawowy wcięty 2 Znak"/>
    <w:uiPriority w:val="99"/>
    <w:semiHidden/>
    <w:rPr>
      <w:sz w:val="24"/>
      <w:szCs w:val="24"/>
    </w:rPr>
  </w:style>
  <w:style w:type="character" w:customStyle="1" w:styleId="Tekstpodstawowywcity2Znak3">
    <w:name w:val="Tekst podstawowy wcięty 2 Znak3"/>
    <w:uiPriority w:val="99"/>
    <w:semiHidden/>
    <w:rPr>
      <w:rFonts w:cs="Times New Roman"/>
      <w:sz w:val="24"/>
      <w:szCs w:val="24"/>
    </w:rPr>
  </w:style>
  <w:style w:type="character" w:customStyle="1" w:styleId="Tekstpodstawowywcity2Znak2">
    <w:name w:val="Tekst podstawowy wcięty 2 Znak2"/>
    <w:uiPriority w:val="99"/>
    <w:semiHidden/>
    <w:rPr>
      <w:rFonts w:cs="Times New Roman"/>
      <w:sz w:val="24"/>
      <w:szCs w:val="24"/>
    </w:rPr>
  </w:style>
  <w:style w:type="paragraph" w:customStyle="1" w:styleId="apodrozdzia">
    <w:name w:val="a podrozdział"/>
    <w:basedOn w:val="Nagwek"/>
    <w:uiPriority w:val="99"/>
    <w:rsid w:val="00F91A7E"/>
    <w:pPr>
      <w:widowControl/>
      <w:numPr>
        <w:numId w:val="1"/>
      </w:numPr>
      <w:tabs>
        <w:tab w:val="clear" w:pos="4536"/>
        <w:tab w:val="clear" w:pos="9072"/>
      </w:tabs>
      <w:spacing w:before="120" w:after="120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rezygnacja%20relig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rezygnacja religia</Template>
  <TotalTime>1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Wytyczna</vt:lpstr>
    </vt:vector>
  </TitlesOfParts>
  <Company>WK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Wytyczna</dc:title>
  <dc:subject/>
  <dc:creator>HP</dc:creator>
  <cp:keywords/>
  <dc:description>ZNAKI:1549</dc:description>
  <cp:lastModifiedBy>* Chmielowski Robert</cp:lastModifiedBy>
  <cp:revision>1</cp:revision>
  <cp:lastPrinted>2016-10-21T07:55:00Z</cp:lastPrinted>
  <dcterms:created xsi:type="dcterms:W3CDTF">2021-09-03T05:46:00Z</dcterms:created>
  <dcterms:modified xsi:type="dcterms:W3CDTF">2021-09-03T05:47:00Z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Wytyczna</vt:lpwstr>
  </property>
  <property fmtid="{D5CDD505-2E9C-101B-9397-08002B2CF9AE}" pid="3" name="TekstJI">
    <vt:lpwstr>NIE</vt:lpwstr>
  </property>
  <property fmtid="{D5CDD505-2E9C-101B-9397-08002B2CF9AE}" pid="4" name="wk_stat:znaki:liczba">
    <vt:lpwstr>1549</vt:lpwstr>
  </property>
  <property fmtid="{D5CDD505-2E9C-101B-9397-08002B2CF9AE}" pid="5" name="ZNAKI:">
    <vt:lpwstr>1549</vt:lpwstr>
  </property>
  <property fmtid="{D5CDD505-2E9C-101B-9397-08002B2CF9AE}" pid="6" name="wk_stat:linki:liczba">
    <vt:lpwstr>0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zapis">
    <vt:lpwstr>2016-10-21 09:55:30</vt:lpwstr>
  </property>
  <property fmtid="{D5CDD505-2E9C-101B-9397-08002B2CF9AE}" pid="10" name="PlikTestowMogaBycZmiany">
    <vt:lpwstr>tak</vt:lpwstr>
  </property>
</Properties>
</file>